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89" w:rsidRDefault="00751389" w:rsidP="00751389">
      <w:pPr>
        <w:wordWrap/>
        <w:jc w:val="center"/>
        <w:rPr>
          <w:rFonts w:asciiTheme="minorEastAsia" w:eastAsiaTheme="minorEastAsia" w:hAnsiTheme="minorEastAsia"/>
          <w:b/>
          <w:bCs/>
          <w:sz w:val="36"/>
          <w:szCs w:val="28"/>
        </w:rPr>
      </w:pPr>
    </w:p>
    <w:p w:rsidR="006C6C13" w:rsidRDefault="0028500B" w:rsidP="00751389">
      <w:pPr>
        <w:wordWrap/>
        <w:jc w:val="center"/>
        <w:rPr>
          <w:rFonts w:asciiTheme="minorEastAsia" w:eastAsiaTheme="minorEastAsia" w:hAnsiTheme="minorEastAsia"/>
          <w:b/>
          <w:bCs/>
          <w:sz w:val="36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28"/>
        </w:rPr>
        <w:t>2018 광주비엔날레 개막식</w:t>
      </w:r>
      <w:r w:rsidR="005D323E">
        <w:rPr>
          <w:rFonts w:asciiTheme="minorEastAsia" w:eastAsiaTheme="minorEastAsia" w:hAnsiTheme="minorEastAsia" w:hint="eastAsia"/>
          <w:b/>
          <w:bCs/>
          <w:sz w:val="36"/>
          <w:szCs w:val="28"/>
        </w:rPr>
        <w:t xml:space="preserve"> </w:t>
      </w:r>
      <w:r w:rsidR="00751389">
        <w:rPr>
          <w:rFonts w:asciiTheme="minorEastAsia" w:eastAsiaTheme="minorEastAsia" w:hAnsiTheme="minorEastAsia" w:hint="eastAsia"/>
          <w:b/>
          <w:bCs/>
          <w:sz w:val="36"/>
          <w:szCs w:val="28"/>
        </w:rPr>
        <w:t>운영</w:t>
      </w:r>
      <w:r w:rsidR="004F0D91" w:rsidRPr="00D44A89">
        <w:rPr>
          <w:rFonts w:asciiTheme="minorEastAsia" w:eastAsiaTheme="minorEastAsia" w:hAnsiTheme="minorEastAsia" w:hint="eastAsia"/>
          <w:b/>
          <w:bCs/>
          <w:sz w:val="36"/>
          <w:szCs w:val="28"/>
        </w:rPr>
        <w:t>요원</w:t>
      </w:r>
      <w:r w:rsidR="003F302F" w:rsidRPr="00D44A89">
        <w:rPr>
          <w:rFonts w:asciiTheme="minorEastAsia" w:eastAsiaTheme="minorEastAsia" w:hAnsiTheme="minorEastAsia" w:hint="eastAsia"/>
          <w:b/>
          <w:bCs/>
          <w:sz w:val="36"/>
          <w:szCs w:val="28"/>
        </w:rPr>
        <w:t xml:space="preserve"> 지원서</w:t>
      </w:r>
    </w:p>
    <w:p w:rsidR="006C6C13" w:rsidRDefault="006C6C13" w:rsidP="00FE56C3">
      <w:pPr>
        <w:wordWrap/>
        <w:jc w:val="center"/>
        <w:rPr>
          <w:rFonts w:asciiTheme="minorEastAsia" w:eastAsiaTheme="minorEastAsia" w:hAnsiTheme="minorEastAsia"/>
          <w:b/>
          <w:bCs/>
          <w:sz w:val="1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1518"/>
        <w:gridCol w:w="2465"/>
        <w:gridCol w:w="554"/>
        <w:gridCol w:w="713"/>
        <w:gridCol w:w="57"/>
        <w:gridCol w:w="589"/>
        <w:gridCol w:w="847"/>
        <w:gridCol w:w="487"/>
        <w:gridCol w:w="28"/>
        <w:gridCol w:w="1721"/>
      </w:tblGrid>
      <w:tr w:rsidR="00925AE2" w:rsidRPr="00925AE2" w:rsidTr="00460BD2">
        <w:trPr>
          <w:cantSplit/>
          <w:trHeight w:hRule="exact" w:val="454"/>
          <w:jc w:val="center"/>
        </w:trPr>
        <w:tc>
          <w:tcPr>
            <w:tcW w:w="444" w:type="pct"/>
            <w:vMerge w:val="restart"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925AE2">
              <w:rPr>
                <w:rFonts w:asciiTheme="minorEastAsia" w:eastAsiaTheme="minorEastAsia" w:hAnsiTheme="minorEastAsia" w:hint="eastAsia"/>
                <w:b/>
              </w:rPr>
              <w:t>개</w:t>
            </w:r>
          </w:p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925AE2">
              <w:rPr>
                <w:rFonts w:asciiTheme="minorEastAsia" w:eastAsiaTheme="minorEastAsia" w:hAnsiTheme="minorEastAsia" w:hint="eastAsia"/>
                <w:b/>
              </w:rPr>
              <w:t>인</w:t>
            </w:r>
          </w:p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925AE2">
              <w:rPr>
                <w:rFonts w:asciiTheme="minorEastAsia" w:eastAsiaTheme="minorEastAsia" w:hAnsiTheme="minorEastAsia" w:hint="eastAsia"/>
                <w:b/>
              </w:rPr>
              <w:t>정</w:t>
            </w:r>
          </w:p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925AE2">
              <w:rPr>
                <w:rFonts w:asciiTheme="minorEastAsia" w:eastAsiaTheme="minorEastAsia" w:hAnsiTheme="minorEastAsia" w:hint="eastAsia"/>
                <w:b/>
              </w:rPr>
              <w:t>보</w:t>
            </w:r>
          </w:p>
        </w:tc>
        <w:tc>
          <w:tcPr>
            <w:tcW w:w="769" w:type="pct"/>
            <w:vMerge w:val="restart"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>성명</w:t>
            </w:r>
          </w:p>
        </w:tc>
        <w:tc>
          <w:tcPr>
            <w:tcW w:w="1251" w:type="pct"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>한            글</w:t>
            </w:r>
          </w:p>
        </w:tc>
        <w:tc>
          <w:tcPr>
            <w:tcW w:w="1648" w:type="pct"/>
            <w:gridSpan w:val="6"/>
            <w:vAlign w:val="center"/>
          </w:tcPr>
          <w:p w:rsidR="00925AE2" w:rsidRPr="00925AE2" w:rsidRDefault="00925AE2" w:rsidP="005D7F2F">
            <w:pPr>
              <w:jc w:val="left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888" w:type="pct"/>
            <w:gridSpan w:val="2"/>
            <w:vMerge w:val="restart"/>
            <w:vAlign w:val="center"/>
          </w:tcPr>
          <w:p w:rsidR="00925AE2" w:rsidRPr="00925AE2" w:rsidRDefault="00925AE2" w:rsidP="005D7F2F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A6A6A6" w:themeColor="background1" w:themeShade="A6"/>
              </w:rPr>
            </w:pPr>
            <w:r w:rsidRPr="00925AE2">
              <w:rPr>
                <w:rFonts w:asciiTheme="minorEastAsia" w:eastAsiaTheme="minorEastAsia" w:hAnsiTheme="minorEastAsia" w:hint="eastAsia"/>
                <w:b/>
                <w:noProof/>
                <w:color w:val="A6A6A6" w:themeColor="background1" w:themeShade="A6"/>
              </w:rPr>
              <w:t>(사진</w:t>
            </w:r>
            <w:r w:rsidRPr="00925AE2">
              <w:rPr>
                <w:rFonts w:asciiTheme="minorEastAsia" w:eastAsiaTheme="minorEastAsia" w:hAnsiTheme="minorEastAsia" w:hint="eastAsia"/>
                <w:b/>
                <w:color w:val="A6A6A6" w:themeColor="background1" w:themeShade="A6"/>
              </w:rPr>
              <w:t>)</w:t>
            </w:r>
          </w:p>
          <w:p w:rsidR="00925AE2" w:rsidRPr="00925AE2" w:rsidRDefault="00925AE2" w:rsidP="005D7F2F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  <w:r w:rsidRPr="00925AE2">
              <w:rPr>
                <w:rFonts w:asciiTheme="minorEastAsia" w:eastAsiaTheme="minorEastAsia" w:hAnsiTheme="minorEastAsia" w:hint="eastAsia"/>
                <w:b/>
                <w:color w:val="A6A6A6" w:themeColor="background1" w:themeShade="A6"/>
                <w:sz w:val="18"/>
                <w:szCs w:val="18"/>
                <w:shd w:val="clear" w:color="auto" w:fill="FFFFFF"/>
              </w:rPr>
              <w:t>(3cm × 4cm)</w:t>
            </w:r>
          </w:p>
          <w:p w:rsidR="00925AE2" w:rsidRPr="00925AE2" w:rsidRDefault="00925AE2" w:rsidP="005D7F2F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925AE2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  <w:shd w:val="clear" w:color="auto" w:fill="FFFFFF"/>
              </w:rPr>
              <w:t>*필수</w:t>
            </w:r>
          </w:p>
        </w:tc>
      </w:tr>
      <w:tr w:rsidR="00925AE2" w:rsidRPr="00925AE2" w:rsidTr="00460BD2">
        <w:trPr>
          <w:cantSplit/>
          <w:trHeight w:hRule="exact" w:val="454"/>
          <w:jc w:val="center"/>
        </w:trPr>
        <w:tc>
          <w:tcPr>
            <w:tcW w:w="444" w:type="pct"/>
            <w:vMerge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  <w:tc>
          <w:tcPr>
            <w:tcW w:w="769" w:type="pct"/>
            <w:vMerge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  <w:tc>
          <w:tcPr>
            <w:tcW w:w="1251" w:type="pct"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>영            문</w:t>
            </w:r>
          </w:p>
        </w:tc>
        <w:tc>
          <w:tcPr>
            <w:tcW w:w="1648" w:type="pct"/>
            <w:gridSpan w:val="6"/>
            <w:vAlign w:val="center"/>
          </w:tcPr>
          <w:p w:rsidR="00925AE2" w:rsidRPr="00925AE2" w:rsidRDefault="00925AE2" w:rsidP="005D7F2F">
            <w:pPr>
              <w:jc w:val="left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888" w:type="pct"/>
            <w:gridSpan w:val="2"/>
            <w:vMerge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</w:tr>
      <w:tr w:rsidR="00925AE2" w:rsidRPr="00925AE2" w:rsidTr="009150DA">
        <w:trPr>
          <w:cantSplit/>
          <w:trHeight w:hRule="exact" w:val="624"/>
          <w:jc w:val="center"/>
        </w:trPr>
        <w:tc>
          <w:tcPr>
            <w:tcW w:w="444" w:type="pct"/>
            <w:vMerge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  <w:tc>
          <w:tcPr>
            <w:tcW w:w="769" w:type="pct"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>주민등록번호</w:t>
            </w:r>
          </w:p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925AE2">
              <w:rPr>
                <w:rFonts w:asciiTheme="minorEastAsia" w:eastAsiaTheme="minorEastAsia" w:hAnsiTheme="minorEastAsia" w:cs="굴림" w:hint="eastAsia"/>
                <w:b/>
                <w:noProof/>
                <w:color w:val="A6A6A6" w:themeColor="background1" w:themeShade="A6"/>
                <w:kern w:val="0"/>
                <w:sz w:val="16"/>
              </w:rPr>
              <w:t>(보험가입정보)</w:t>
            </w:r>
          </w:p>
        </w:tc>
        <w:tc>
          <w:tcPr>
            <w:tcW w:w="2898" w:type="pct"/>
            <w:gridSpan w:val="7"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888" w:type="pct"/>
            <w:gridSpan w:val="2"/>
            <w:vMerge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</w:tr>
      <w:tr w:rsidR="00925AE2" w:rsidRPr="00925AE2" w:rsidTr="00460BD2">
        <w:trPr>
          <w:cantSplit/>
          <w:trHeight w:val="454"/>
          <w:jc w:val="center"/>
        </w:trPr>
        <w:tc>
          <w:tcPr>
            <w:tcW w:w="444" w:type="pct"/>
            <w:vMerge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  <w:tc>
          <w:tcPr>
            <w:tcW w:w="769" w:type="pct"/>
            <w:vMerge w:val="restart"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>소 속</w:t>
            </w:r>
          </w:p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>(학교/직장)</w:t>
            </w:r>
          </w:p>
        </w:tc>
        <w:tc>
          <w:tcPr>
            <w:tcW w:w="1251" w:type="pct"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>학교명/직장명</w:t>
            </w:r>
            <w:r w:rsidR="005D323E">
              <w:rPr>
                <w:rFonts w:asciiTheme="minorEastAsia" w:eastAsiaTheme="minorEastAsia" w:hAnsiTheme="minorEastAsia" w:cs="Arial" w:hint="eastAsia"/>
                <w:b/>
              </w:rPr>
              <w:t>(졸업여부)</w:t>
            </w:r>
          </w:p>
        </w:tc>
        <w:tc>
          <w:tcPr>
            <w:tcW w:w="1648" w:type="pct"/>
            <w:gridSpan w:val="6"/>
            <w:vAlign w:val="center"/>
          </w:tcPr>
          <w:p w:rsidR="00925AE2" w:rsidRPr="00925AE2" w:rsidRDefault="00925AE2" w:rsidP="005D7F2F">
            <w:pPr>
              <w:jc w:val="left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888" w:type="pct"/>
            <w:gridSpan w:val="2"/>
            <w:vMerge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</w:tr>
      <w:tr w:rsidR="00925AE2" w:rsidRPr="00925AE2" w:rsidTr="00460BD2">
        <w:trPr>
          <w:cantSplit/>
          <w:trHeight w:val="454"/>
          <w:jc w:val="center"/>
        </w:trPr>
        <w:tc>
          <w:tcPr>
            <w:tcW w:w="444" w:type="pct"/>
            <w:vMerge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  <w:tc>
          <w:tcPr>
            <w:tcW w:w="769" w:type="pct"/>
            <w:vMerge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  <w:tc>
          <w:tcPr>
            <w:tcW w:w="1251" w:type="pct"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>학 과/</w:t>
            </w:r>
            <w:proofErr w:type="gramStart"/>
            <w:r w:rsidRPr="00925AE2">
              <w:rPr>
                <w:rFonts w:asciiTheme="minorEastAsia" w:eastAsiaTheme="minorEastAsia" w:hAnsiTheme="minorEastAsia" w:cs="Arial" w:hint="eastAsia"/>
                <w:b/>
              </w:rPr>
              <w:t>부  서</w:t>
            </w:r>
            <w:proofErr w:type="gramEnd"/>
          </w:p>
        </w:tc>
        <w:tc>
          <w:tcPr>
            <w:tcW w:w="1648" w:type="pct"/>
            <w:gridSpan w:val="6"/>
            <w:vAlign w:val="center"/>
          </w:tcPr>
          <w:p w:rsidR="00925AE2" w:rsidRPr="00925AE2" w:rsidRDefault="00925AE2" w:rsidP="005D7F2F">
            <w:pPr>
              <w:jc w:val="left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888" w:type="pct"/>
            <w:gridSpan w:val="2"/>
            <w:vMerge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</w:tr>
      <w:tr w:rsidR="00925AE2" w:rsidRPr="00925AE2" w:rsidTr="00460BD2">
        <w:trPr>
          <w:cantSplit/>
          <w:trHeight w:val="454"/>
          <w:jc w:val="center"/>
        </w:trPr>
        <w:tc>
          <w:tcPr>
            <w:tcW w:w="444" w:type="pct"/>
            <w:vMerge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  <w:tc>
          <w:tcPr>
            <w:tcW w:w="769" w:type="pct"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>주   소</w:t>
            </w:r>
          </w:p>
        </w:tc>
        <w:tc>
          <w:tcPr>
            <w:tcW w:w="3787" w:type="pct"/>
            <w:gridSpan w:val="9"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925AE2" w:rsidRPr="00925AE2" w:rsidTr="00460BD2">
        <w:trPr>
          <w:cantSplit/>
          <w:trHeight w:val="624"/>
          <w:jc w:val="center"/>
        </w:trPr>
        <w:tc>
          <w:tcPr>
            <w:tcW w:w="444" w:type="pct"/>
            <w:vMerge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  <w:tc>
          <w:tcPr>
            <w:tcW w:w="769" w:type="pct"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proofErr w:type="gramStart"/>
            <w:r w:rsidRPr="00925AE2">
              <w:rPr>
                <w:rFonts w:asciiTheme="minorEastAsia" w:eastAsiaTheme="minorEastAsia" w:hAnsiTheme="minorEastAsia" w:cs="Arial" w:hint="eastAsia"/>
                <w:b/>
              </w:rPr>
              <w:t xml:space="preserve">연  </w:t>
            </w:r>
            <w:proofErr w:type="spellStart"/>
            <w:r w:rsidRPr="00925AE2">
              <w:rPr>
                <w:rFonts w:asciiTheme="minorEastAsia" w:eastAsiaTheme="minorEastAsia" w:hAnsiTheme="minorEastAsia" w:cs="Arial" w:hint="eastAsia"/>
                <w:b/>
              </w:rPr>
              <w:t>락</w:t>
            </w:r>
            <w:proofErr w:type="spellEnd"/>
            <w:proofErr w:type="gramEnd"/>
            <w:r w:rsidRPr="00925AE2">
              <w:rPr>
                <w:rFonts w:asciiTheme="minorEastAsia" w:eastAsiaTheme="minorEastAsia" w:hAnsiTheme="minorEastAsia" w:cs="Arial" w:hint="eastAsia"/>
                <w:b/>
              </w:rPr>
              <w:t xml:space="preserve">  처</w:t>
            </w:r>
          </w:p>
        </w:tc>
        <w:tc>
          <w:tcPr>
            <w:tcW w:w="1532" w:type="pct"/>
            <w:gridSpan w:val="2"/>
            <w:tcBorders>
              <w:bottom w:val="single" w:sz="4" w:space="0" w:color="auto"/>
            </w:tcBorders>
            <w:vAlign w:val="center"/>
          </w:tcPr>
          <w:p w:rsidR="00925AE2" w:rsidRPr="00925AE2" w:rsidRDefault="00925AE2" w:rsidP="005D7F2F">
            <w:pPr>
              <w:ind w:rightChars="17" w:right="34"/>
              <w:jc w:val="left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 xml:space="preserve">핸 </w:t>
            </w:r>
            <w:proofErr w:type="spellStart"/>
            <w:proofErr w:type="gramStart"/>
            <w:r w:rsidRPr="00925AE2">
              <w:rPr>
                <w:rFonts w:asciiTheme="minorEastAsia" w:eastAsiaTheme="minorEastAsia" w:hAnsiTheme="minorEastAsia" w:cs="Arial" w:hint="eastAsia"/>
                <w:b/>
              </w:rPr>
              <w:t>드폰</w:t>
            </w:r>
            <w:proofErr w:type="spellEnd"/>
            <w:r w:rsidRPr="00925AE2">
              <w:rPr>
                <w:rFonts w:asciiTheme="minorEastAsia" w:eastAsiaTheme="minorEastAsia" w:hAnsiTheme="minorEastAsia" w:cs="Arial" w:hint="eastAsia"/>
                <w:b/>
              </w:rPr>
              <w:t xml:space="preserve"> :</w:t>
            </w:r>
            <w:proofErr w:type="gramEnd"/>
          </w:p>
          <w:p w:rsidR="00925AE2" w:rsidRPr="00925AE2" w:rsidRDefault="00925AE2" w:rsidP="005D7F2F">
            <w:pPr>
              <w:ind w:rightChars="17" w:right="34"/>
              <w:jc w:val="left"/>
              <w:rPr>
                <w:rFonts w:asciiTheme="minorEastAsia" w:eastAsiaTheme="minorEastAsia" w:hAnsiTheme="minorEastAsia" w:cs="Arial"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 xml:space="preserve">기 </w:t>
            </w:r>
            <w:proofErr w:type="gramStart"/>
            <w:r w:rsidRPr="00925AE2">
              <w:rPr>
                <w:rFonts w:asciiTheme="minorEastAsia" w:eastAsiaTheme="minorEastAsia" w:hAnsiTheme="minorEastAsia" w:cs="Arial" w:hint="eastAsia"/>
                <w:b/>
              </w:rPr>
              <w:t>타 :</w:t>
            </w:r>
            <w:proofErr w:type="gramEnd"/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proofErr w:type="gramStart"/>
            <w:r w:rsidRPr="00925AE2">
              <w:rPr>
                <w:rFonts w:asciiTheme="minorEastAsia" w:eastAsiaTheme="minorEastAsia" w:hAnsiTheme="minorEastAsia" w:cs="Arial" w:hint="eastAsia"/>
                <w:b/>
              </w:rPr>
              <w:t>이  메</w:t>
            </w:r>
            <w:proofErr w:type="gramEnd"/>
            <w:r w:rsidRPr="00925AE2">
              <w:rPr>
                <w:rFonts w:asciiTheme="minorEastAsia" w:eastAsiaTheme="minorEastAsia" w:hAnsiTheme="minorEastAsia" w:cs="Arial" w:hint="eastAsia"/>
                <w:b/>
              </w:rPr>
              <w:t xml:space="preserve">  일</w:t>
            </w:r>
          </w:p>
        </w:tc>
        <w:tc>
          <w:tcPr>
            <w:tcW w:w="1565" w:type="pct"/>
            <w:gridSpan w:val="4"/>
            <w:tcBorders>
              <w:bottom w:val="single" w:sz="4" w:space="0" w:color="auto"/>
            </w:tcBorders>
            <w:vAlign w:val="center"/>
          </w:tcPr>
          <w:p w:rsidR="00925AE2" w:rsidRPr="00925AE2" w:rsidRDefault="00925AE2" w:rsidP="005D7F2F">
            <w:pPr>
              <w:jc w:val="left"/>
              <w:rPr>
                <w:rFonts w:asciiTheme="minorEastAsia" w:eastAsiaTheme="minorEastAsia" w:hAnsiTheme="minorEastAsia" w:cs="Arial"/>
              </w:rPr>
            </w:pPr>
          </w:p>
        </w:tc>
      </w:tr>
      <w:tr w:rsidR="009150DA" w:rsidRPr="00925AE2" w:rsidTr="00102FA7">
        <w:trPr>
          <w:cantSplit/>
          <w:trHeight w:val="397"/>
          <w:jc w:val="center"/>
        </w:trPr>
        <w:tc>
          <w:tcPr>
            <w:tcW w:w="1" w:type="pct"/>
            <w:gridSpan w:val="2"/>
            <w:vMerge w:val="restart"/>
            <w:vAlign w:val="center"/>
          </w:tcPr>
          <w:p w:rsidR="009150DA" w:rsidRPr="00925AE2" w:rsidRDefault="009150DA" w:rsidP="009150DA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>경력</w:t>
            </w:r>
          </w:p>
        </w:tc>
        <w:tc>
          <w:tcPr>
            <w:tcW w:w="1251" w:type="pct"/>
            <w:vAlign w:val="center"/>
          </w:tcPr>
          <w:p w:rsidR="009150DA" w:rsidRPr="00925AE2" w:rsidRDefault="009150DA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>기간</w:t>
            </w:r>
          </w:p>
        </w:tc>
        <w:tc>
          <w:tcPr>
            <w:tcW w:w="1401" w:type="pct"/>
            <w:gridSpan w:val="5"/>
            <w:vAlign w:val="center"/>
          </w:tcPr>
          <w:p w:rsidR="009150DA" w:rsidRPr="00925AE2" w:rsidRDefault="009150DA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proofErr w:type="spellStart"/>
            <w:r w:rsidRPr="00925AE2">
              <w:rPr>
                <w:rFonts w:asciiTheme="minorEastAsia" w:eastAsiaTheme="minorEastAsia" w:hAnsiTheme="minorEastAsia" w:cs="Arial" w:hint="eastAsia"/>
                <w:b/>
              </w:rPr>
              <w:t>행사명</w:t>
            </w:r>
            <w:proofErr w:type="spellEnd"/>
          </w:p>
        </w:tc>
        <w:tc>
          <w:tcPr>
            <w:tcW w:w="1134" w:type="pct"/>
            <w:gridSpan w:val="3"/>
            <w:vAlign w:val="center"/>
          </w:tcPr>
          <w:p w:rsidR="009150DA" w:rsidRPr="00925AE2" w:rsidRDefault="009150DA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>담당업무</w:t>
            </w:r>
          </w:p>
        </w:tc>
      </w:tr>
      <w:tr w:rsidR="009150DA" w:rsidRPr="00925AE2" w:rsidTr="009150DA">
        <w:trPr>
          <w:cantSplit/>
          <w:trHeight w:val="397"/>
          <w:jc w:val="center"/>
        </w:trPr>
        <w:tc>
          <w:tcPr>
            <w:tcW w:w="1214" w:type="pct"/>
            <w:gridSpan w:val="2"/>
            <w:vMerge/>
            <w:vAlign w:val="center"/>
          </w:tcPr>
          <w:p w:rsidR="009150DA" w:rsidRPr="00925AE2" w:rsidRDefault="009150DA" w:rsidP="005D7F2F">
            <w:pPr>
              <w:rPr>
                <w:rFonts w:asciiTheme="minorEastAsia" w:eastAsiaTheme="minorEastAsia" w:hAnsiTheme="minorEastAsia" w:cs="Arial"/>
                <w:b/>
              </w:rPr>
            </w:pPr>
          </w:p>
        </w:tc>
        <w:tc>
          <w:tcPr>
            <w:tcW w:w="1251" w:type="pct"/>
            <w:vAlign w:val="center"/>
          </w:tcPr>
          <w:p w:rsidR="009150DA" w:rsidRPr="00925AE2" w:rsidRDefault="009150DA" w:rsidP="005D7F2F">
            <w:pPr>
              <w:rPr>
                <w:rFonts w:asciiTheme="minorEastAsia" w:eastAsiaTheme="minorEastAsia" w:hAnsiTheme="minorEastAsia" w:cs="Arial"/>
                <w:sz w:val="18"/>
              </w:rPr>
            </w:pPr>
          </w:p>
        </w:tc>
        <w:tc>
          <w:tcPr>
            <w:tcW w:w="1400" w:type="pct"/>
            <w:gridSpan w:val="5"/>
            <w:vAlign w:val="center"/>
          </w:tcPr>
          <w:p w:rsidR="009150DA" w:rsidRPr="00925AE2" w:rsidRDefault="009150DA" w:rsidP="005D7F2F">
            <w:pPr>
              <w:rPr>
                <w:rFonts w:asciiTheme="minorEastAsia" w:eastAsiaTheme="minorEastAsia" w:hAnsiTheme="minorEastAsia" w:cs="Arial"/>
                <w:sz w:val="18"/>
              </w:rPr>
            </w:pPr>
          </w:p>
        </w:tc>
        <w:tc>
          <w:tcPr>
            <w:tcW w:w="1135" w:type="pct"/>
            <w:gridSpan w:val="3"/>
            <w:vAlign w:val="center"/>
          </w:tcPr>
          <w:p w:rsidR="009150DA" w:rsidRPr="00925AE2" w:rsidRDefault="009150DA" w:rsidP="005D7F2F">
            <w:pPr>
              <w:rPr>
                <w:rFonts w:asciiTheme="minorEastAsia" w:eastAsiaTheme="minorEastAsia" w:hAnsiTheme="minorEastAsia" w:cs="Arial"/>
                <w:sz w:val="18"/>
              </w:rPr>
            </w:pPr>
          </w:p>
        </w:tc>
      </w:tr>
      <w:tr w:rsidR="009150DA" w:rsidRPr="00925AE2" w:rsidTr="009150DA">
        <w:trPr>
          <w:cantSplit/>
          <w:trHeight w:val="397"/>
          <w:jc w:val="center"/>
        </w:trPr>
        <w:tc>
          <w:tcPr>
            <w:tcW w:w="1214" w:type="pct"/>
            <w:gridSpan w:val="2"/>
            <w:vMerge/>
            <w:vAlign w:val="center"/>
          </w:tcPr>
          <w:p w:rsidR="009150DA" w:rsidRPr="00925AE2" w:rsidRDefault="009150DA" w:rsidP="005D7F2F">
            <w:pPr>
              <w:rPr>
                <w:rFonts w:asciiTheme="minorEastAsia" w:eastAsiaTheme="minorEastAsia" w:hAnsiTheme="minorEastAsia" w:cs="Arial"/>
                <w:b/>
              </w:rPr>
            </w:pPr>
          </w:p>
        </w:tc>
        <w:tc>
          <w:tcPr>
            <w:tcW w:w="1251" w:type="pct"/>
            <w:vAlign w:val="center"/>
          </w:tcPr>
          <w:p w:rsidR="009150DA" w:rsidRPr="00925AE2" w:rsidRDefault="009150DA" w:rsidP="005D7F2F">
            <w:pPr>
              <w:rPr>
                <w:rFonts w:asciiTheme="minorEastAsia" w:eastAsiaTheme="minorEastAsia" w:hAnsiTheme="minorEastAsia" w:cs="Arial"/>
                <w:sz w:val="18"/>
              </w:rPr>
            </w:pPr>
          </w:p>
        </w:tc>
        <w:tc>
          <w:tcPr>
            <w:tcW w:w="1400" w:type="pct"/>
            <w:gridSpan w:val="5"/>
            <w:vAlign w:val="center"/>
          </w:tcPr>
          <w:p w:rsidR="009150DA" w:rsidRPr="00925AE2" w:rsidRDefault="009150DA" w:rsidP="005D7F2F">
            <w:pPr>
              <w:rPr>
                <w:rFonts w:asciiTheme="minorEastAsia" w:eastAsiaTheme="minorEastAsia" w:hAnsiTheme="minorEastAsia" w:cs="Arial"/>
                <w:sz w:val="18"/>
              </w:rPr>
            </w:pPr>
          </w:p>
        </w:tc>
        <w:tc>
          <w:tcPr>
            <w:tcW w:w="1135" w:type="pct"/>
            <w:gridSpan w:val="3"/>
            <w:vAlign w:val="center"/>
          </w:tcPr>
          <w:p w:rsidR="009150DA" w:rsidRPr="00925AE2" w:rsidRDefault="009150DA" w:rsidP="005D7F2F">
            <w:pPr>
              <w:rPr>
                <w:rFonts w:asciiTheme="minorEastAsia" w:eastAsiaTheme="minorEastAsia" w:hAnsiTheme="minorEastAsia" w:cs="Arial"/>
                <w:sz w:val="18"/>
              </w:rPr>
            </w:pPr>
          </w:p>
        </w:tc>
      </w:tr>
      <w:tr w:rsidR="009150DA" w:rsidRPr="00925AE2" w:rsidTr="009150DA">
        <w:trPr>
          <w:cantSplit/>
          <w:trHeight w:val="397"/>
          <w:jc w:val="center"/>
        </w:trPr>
        <w:tc>
          <w:tcPr>
            <w:tcW w:w="1214" w:type="pct"/>
            <w:gridSpan w:val="2"/>
            <w:vMerge/>
            <w:vAlign w:val="center"/>
          </w:tcPr>
          <w:p w:rsidR="009150DA" w:rsidRPr="00925AE2" w:rsidRDefault="009150DA" w:rsidP="005D7F2F">
            <w:pPr>
              <w:rPr>
                <w:rFonts w:asciiTheme="minorEastAsia" w:eastAsiaTheme="minorEastAsia" w:hAnsiTheme="minorEastAsia" w:cs="Arial"/>
                <w:b/>
              </w:rPr>
            </w:pPr>
          </w:p>
        </w:tc>
        <w:tc>
          <w:tcPr>
            <w:tcW w:w="1251" w:type="pct"/>
            <w:vAlign w:val="center"/>
          </w:tcPr>
          <w:p w:rsidR="009150DA" w:rsidRPr="00925AE2" w:rsidRDefault="009150DA" w:rsidP="005D7F2F">
            <w:pPr>
              <w:rPr>
                <w:rFonts w:asciiTheme="minorEastAsia" w:eastAsiaTheme="minorEastAsia" w:hAnsiTheme="minorEastAsia" w:cs="Arial"/>
                <w:sz w:val="18"/>
              </w:rPr>
            </w:pPr>
          </w:p>
        </w:tc>
        <w:tc>
          <w:tcPr>
            <w:tcW w:w="1400" w:type="pct"/>
            <w:gridSpan w:val="5"/>
            <w:vAlign w:val="center"/>
          </w:tcPr>
          <w:p w:rsidR="009150DA" w:rsidRPr="00925AE2" w:rsidRDefault="009150DA" w:rsidP="005D7F2F">
            <w:pPr>
              <w:rPr>
                <w:rFonts w:asciiTheme="minorEastAsia" w:eastAsiaTheme="minorEastAsia" w:hAnsiTheme="minorEastAsia" w:cs="Arial"/>
                <w:sz w:val="18"/>
              </w:rPr>
            </w:pPr>
          </w:p>
        </w:tc>
        <w:tc>
          <w:tcPr>
            <w:tcW w:w="1135" w:type="pct"/>
            <w:gridSpan w:val="3"/>
            <w:vAlign w:val="center"/>
          </w:tcPr>
          <w:p w:rsidR="009150DA" w:rsidRPr="00925AE2" w:rsidRDefault="009150DA" w:rsidP="005D7F2F">
            <w:pPr>
              <w:rPr>
                <w:rFonts w:asciiTheme="minorEastAsia" w:eastAsiaTheme="minorEastAsia" w:hAnsiTheme="minorEastAsia" w:cs="Arial"/>
                <w:sz w:val="18"/>
              </w:rPr>
            </w:pPr>
          </w:p>
        </w:tc>
      </w:tr>
      <w:tr w:rsidR="00925AE2" w:rsidRPr="00925AE2" w:rsidTr="009150DA">
        <w:trPr>
          <w:trHeight w:val="454"/>
          <w:jc w:val="center"/>
        </w:trPr>
        <w:tc>
          <w:tcPr>
            <w:tcW w:w="1214" w:type="pct"/>
            <w:gridSpan w:val="2"/>
            <w:vMerge w:val="restart"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>지 원 분 야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925AE2" w:rsidRPr="00925AE2" w:rsidRDefault="00925AE2" w:rsidP="005D7F2F">
            <w:pPr>
              <w:jc w:val="left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>1지망:</w:t>
            </w:r>
          </w:p>
        </w:tc>
        <w:tc>
          <w:tcPr>
            <w:tcW w:w="1864" w:type="pct"/>
            <w:gridSpan w:val="5"/>
            <w:tcBorders>
              <w:bottom w:val="single" w:sz="4" w:space="0" w:color="auto"/>
            </w:tcBorders>
            <w:vAlign w:val="center"/>
          </w:tcPr>
          <w:p w:rsidR="00925AE2" w:rsidRPr="00925AE2" w:rsidRDefault="00925AE2" w:rsidP="005D7F2F">
            <w:pPr>
              <w:jc w:val="left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>2지망:</w:t>
            </w:r>
          </w:p>
        </w:tc>
      </w:tr>
      <w:tr w:rsidR="00925AE2" w:rsidRPr="00925AE2" w:rsidTr="009150DA">
        <w:trPr>
          <w:trHeight w:val="432"/>
          <w:jc w:val="center"/>
        </w:trPr>
        <w:tc>
          <w:tcPr>
            <w:tcW w:w="121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7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2" w:rsidRPr="00925AE2" w:rsidRDefault="00925AE2" w:rsidP="00460BD2">
            <w:pPr>
              <w:jc w:val="left"/>
              <w:rPr>
                <w:rFonts w:asciiTheme="minorEastAsia" w:eastAsiaTheme="minorEastAsia" w:hAnsiTheme="minorEastAsia" w:cs="Arial"/>
                <w:b/>
                <w:sz w:val="18"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  <w:sz w:val="18"/>
              </w:rPr>
              <w:t xml:space="preserve">1. </w:t>
            </w:r>
            <w:r w:rsidR="0028500B">
              <w:rPr>
                <w:rFonts w:asciiTheme="minorEastAsia" w:eastAsiaTheme="minorEastAsia" w:hAnsiTheme="minorEastAsia" w:cs="Arial" w:hint="eastAsia"/>
                <w:b/>
                <w:sz w:val="18"/>
              </w:rPr>
              <w:t>행사장 동선안내 2</w:t>
            </w:r>
            <w:proofErr w:type="gramStart"/>
            <w:r w:rsidR="0028500B">
              <w:rPr>
                <w:rFonts w:asciiTheme="minorEastAsia" w:eastAsiaTheme="minorEastAsia" w:hAnsiTheme="minorEastAsia" w:cs="Arial" w:hint="eastAsia"/>
                <w:b/>
                <w:sz w:val="18"/>
              </w:rPr>
              <w:t>.</w:t>
            </w:r>
            <w:proofErr w:type="spellStart"/>
            <w:r w:rsidR="0028500B">
              <w:rPr>
                <w:rFonts w:asciiTheme="minorEastAsia" w:eastAsiaTheme="minorEastAsia" w:hAnsiTheme="minorEastAsia" w:cs="Arial" w:hint="eastAsia"/>
                <w:b/>
                <w:sz w:val="18"/>
              </w:rPr>
              <w:t>주정차</w:t>
            </w:r>
            <w:proofErr w:type="spellEnd"/>
            <w:proofErr w:type="gramEnd"/>
            <w:r w:rsidR="0028500B">
              <w:rPr>
                <w:rFonts w:asciiTheme="minorEastAsia" w:eastAsiaTheme="minorEastAsia" w:hAnsiTheme="minorEastAsia" w:cs="Arial" w:hint="eastAsia"/>
                <w:b/>
                <w:sz w:val="18"/>
              </w:rPr>
              <w:t xml:space="preserve"> 안내 (업무는 변동 가능)</w:t>
            </w:r>
          </w:p>
        </w:tc>
      </w:tr>
      <w:tr w:rsidR="00925AE2" w:rsidRPr="00925AE2" w:rsidTr="009150DA">
        <w:trPr>
          <w:trHeight w:val="454"/>
          <w:jc w:val="center"/>
        </w:trPr>
        <w:tc>
          <w:tcPr>
            <w:tcW w:w="1214" w:type="pct"/>
            <w:gridSpan w:val="2"/>
            <w:tcBorders>
              <w:right w:val="single" w:sz="4" w:space="0" w:color="auto"/>
            </w:tcBorders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>사전업무 가능여부</w:t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AE2" w:rsidRPr="00925AE2" w:rsidRDefault="00925AE2" w:rsidP="00460BD2">
            <w:pPr>
              <w:jc w:val="left"/>
              <w:rPr>
                <w:rFonts w:asciiTheme="minorEastAsia" w:eastAsiaTheme="minorEastAsia" w:hAnsiTheme="minorEastAsia" w:cs="Arial"/>
                <w:b/>
                <w:sz w:val="16"/>
              </w:rPr>
            </w:pPr>
            <w:r w:rsidRPr="00925AE2">
              <w:rPr>
                <w:rFonts w:asciiTheme="minorEastAsia" w:eastAsiaTheme="minorEastAsia" w:hAnsiTheme="minorEastAsia" w:cs="한컴바탕" w:hint="eastAsia"/>
                <w:color w:val="000000"/>
                <w:kern w:val="0"/>
                <w:sz w:val="18"/>
                <w:szCs w:val="18"/>
              </w:rPr>
              <w:t xml:space="preserve">□ 가능 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AE2" w:rsidRPr="00925AE2" w:rsidRDefault="00925AE2" w:rsidP="005D7F2F">
            <w:pPr>
              <w:jc w:val="left"/>
              <w:rPr>
                <w:rFonts w:asciiTheme="minorEastAsia" w:eastAsiaTheme="minorEastAsia" w:hAnsiTheme="minorEastAsia" w:cs="Arial"/>
                <w:b/>
                <w:sz w:val="16"/>
              </w:rPr>
            </w:pPr>
            <w:r w:rsidRPr="00925AE2">
              <w:rPr>
                <w:rFonts w:asciiTheme="minorEastAsia" w:eastAsiaTheme="minorEastAsia" w:hAnsiTheme="minorEastAsia" w:cs="한컴바탕" w:hint="eastAsia"/>
                <w:color w:val="000000"/>
                <w:kern w:val="0"/>
                <w:sz w:val="18"/>
                <w:szCs w:val="18"/>
              </w:rPr>
              <w:t>□ 불가능</w:t>
            </w:r>
          </w:p>
        </w:tc>
      </w:tr>
      <w:tr w:rsidR="00925AE2" w:rsidRPr="00925AE2" w:rsidTr="009150DA">
        <w:trPr>
          <w:trHeight w:val="1078"/>
          <w:jc w:val="center"/>
        </w:trPr>
        <w:tc>
          <w:tcPr>
            <w:tcW w:w="1214" w:type="pct"/>
            <w:gridSpan w:val="2"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 xml:space="preserve">개인정보 수집 및 </w:t>
            </w:r>
          </w:p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925AE2">
              <w:rPr>
                <w:rFonts w:asciiTheme="minorEastAsia" w:eastAsiaTheme="minorEastAsia" w:hAnsiTheme="minorEastAsia" w:cs="Arial" w:hint="eastAsia"/>
                <w:b/>
              </w:rPr>
              <w:t>이용동의</w:t>
            </w:r>
          </w:p>
        </w:tc>
        <w:tc>
          <w:tcPr>
            <w:tcW w:w="2913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sz w:val="16"/>
              </w:rPr>
            </w:pPr>
            <w:r w:rsidRPr="00925AE2">
              <w:rPr>
                <w:rFonts w:asciiTheme="minorEastAsia" w:eastAsiaTheme="minorEastAsia" w:hAnsiTheme="minorEastAsia" w:cs="Arial" w:hint="eastAsia"/>
                <w:sz w:val="16"/>
              </w:rPr>
              <w:t>개인정보보호법 제 15조 제 1항(개인정보의 수집·이용)에 의거하여 본인의 개인정보를 제공할 것을 동의합니다</w:t>
            </w:r>
            <w:proofErr w:type="gramStart"/>
            <w:r w:rsidRPr="00925AE2">
              <w:rPr>
                <w:rFonts w:asciiTheme="minorEastAsia" w:eastAsiaTheme="minorEastAsia" w:hAnsiTheme="minorEastAsia" w:cs="Arial" w:hint="eastAsia"/>
                <w:sz w:val="16"/>
              </w:rPr>
              <w:t>.(</w:t>
            </w:r>
            <w:proofErr w:type="gramEnd"/>
            <w:r w:rsidRPr="00925AE2">
              <w:rPr>
                <w:rFonts w:asciiTheme="minorEastAsia" w:eastAsiaTheme="minorEastAsia" w:hAnsiTheme="minorEastAsia" w:cs="Arial" w:hint="eastAsia"/>
                <w:sz w:val="16"/>
              </w:rPr>
              <w:t>*필수 동의 사항)</w:t>
            </w:r>
          </w:p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w w:val="90"/>
                <w:sz w:val="18"/>
              </w:rPr>
            </w:pPr>
            <w:r w:rsidRPr="00925AE2">
              <w:rPr>
                <w:rFonts w:asciiTheme="minorEastAsia" w:eastAsiaTheme="minorEastAsia" w:hAnsiTheme="minorEastAsia" w:cs="Arial" w:hint="eastAsia"/>
                <w:w w:val="90"/>
                <w:sz w:val="16"/>
              </w:rPr>
              <w:t>(본 행사의 인력 관련 사항 및 보안관련 계획 수립 외 이용되지 않습니다.)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AE2" w:rsidRPr="00925AE2" w:rsidRDefault="00925AE2" w:rsidP="005D7F2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AE2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>□</w:t>
            </w:r>
            <w:r w:rsidRPr="00925AE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동의 </w:t>
            </w:r>
            <w:r w:rsidRPr="00925AE2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>□</w:t>
            </w:r>
            <w:r w:rsidRPr="00925AE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미동의</w:t>
            </w:r>
          </w:p>
        </w:tc>
      </w:tr>
      <w:tr w:rsidR="00925AE2" w:rsidRPr="00925AE2" w:rsidTr="009150DA">
        <w:trPr>
          <w:trHeight w:val="4617"/>
          <w:jc w:val="center"/>
        </w:trPr>
        <w:tc>
          <w:tcPr>
            <w:tcW w:w="1214" w:type="pct"/>
            <w:gridSpan w:val="2"/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>
              <w:rPr>
                <w:rFonts w:asciiTheme="minorEastAsia" w:eastAsiaTheme="minorEastAsia" w:hAnsiTheme="minorEastAsia" w:cs="Arial" w:hint="eastAsia"/>
                <w:b/>
              </w:rPr>
              <w:t>지원동기</w:t>
            </w:r>
          </w:p>
        </w:tc>
        <w:tc>
          <w:tcPr>
            <w:tcW w:w="2913" w:type="pct"/>
            <w:gridSpan w:val="8"/>
            <w:tcBorders>
              <w:top w:val="single" w:sz="4" w:space="0" w:color="auto"/>
            </w:tcBorders>
            <w:vAlign w:val="center"/>
          </w:tcPr>
          <w:p w:rsidR="00925AE2" w:rsidRPr="00925AE2" w:rsidRDefault="00925AE2" w:rsidP="005D7F2F">
            <w:pPr>
              <w:jc w:val="center"/>
              <w:rPr>
                <w:rFonts w:asciiTheme="minorEastAsia" w:eastAsiaTheme="minorEastAsia" w:hAnsiTheme="minorEastAsia" w:cs="Arial"/>
                <w:sz w:val="16"/>
              </w:rPr>
            </w:pPr>
          </w:p>
        </w:tc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:rsidR="00925AE2" w:rsidRPr="00925AE2" w:rsidRDefault="00925AE2" w:rsidP="005D7F2F">
            <w:pPr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</w:p>
        </w:tc>
      </w:tr>
    </w:tbl>
    <w:p w:rsidR="00925AE2" w:rsidRPr="00D44A89" w:rsidRDefault="00925AE2" w:rsidP="00FE56C3">
      <w:pPr>
        <w:wordWrap/>
        <w:jc w:val="center"/>
        <w:rPr>
          <w:rFonts w:asciiTheme="minorEastAsia" w:eastAsiaTheme="minorEastAsia" w:hAnsiTheme="minorEastAsia"/>
          <w:b/>
          <w:bCs/>
          <w:sz w:val="18"/>
          <w:szCs w:val="28"/>
        </w:rPr>
      </w:pPr>
    </w:p>
    <w:p w:rsidR="00B03871" w:rsidRPr="00D44A89" w:rsidRDefault="00B03871" w:rsidP="00DE4B91">
      <w:pPr>
        <w:wordWrap/>
        <w:spacing w:line="240" w:lineRule="atLeast"/>
        <w:jc w:val="right"/>
        <w:rPr>
          <w:rFonts w:asciiTheme="minorEastAsia" w:eastAsiaTheme="minorEastAsia" w:hAnsiTheme="minorEastAsia"/>
        </w:rPr>
      </w:pPr>
    </w:p>
    <w:p w:rsidR="00751389" w:rsidRDefault="00751389" w:rsidP="00AC0EF4">
      <w:pPr>
        <w:rPr>
          <w:rFonts w:asciiTheme="minorEastAsia" w:hAnsiTheme="minorEastAsia" w:cs="Arial"/>
        </w:rPr>
      </w:pPr>
    </w:p>
    <w:p w:rsidR="001B44BF" w:rsidRDefault="001B44BF" w:rsidP="00751389">
      <w:pPr>
        <w:jc w:val="center"/>
        <w:rPr>
          <w:rFonts w:asciiTheme="minorEastAsia" w:hAnsiTheme="minorEastAsia" w:cs="Arial"/>
        </w:rPr>
      </w:pPr>
    </w:p>
    <w:p w:rsidR="00751389" w:rsidRPr="00751389" w:rsidRDefault="00751389" w:rsidP="00751389">
      <w:pPr>
        <w:jc w:val="center"/>
        <w:rPr>
          <w:rFonts w:asciiTheme="majorHAnsi" w:eastAsiaTheme="majorHAnsi" w:hAnsiTheme="majorHAnsi" w:cs="Arial"/>
        </w:rPr>
      </w:pPr>
      <w:r w:rsidRPr="00751389">
        <w:rPr>
          <w:rFonts w:asciiTheme="majorHAnsi" w:eastAsiaTheme="majorHAnsi" w:hAnsiTheme="majorHAnsi" w:cs="Arial" w:hint="eastAsia"/>
        </w:rPr>
        <w:t>위 본인은 「</w:t>
      </w:r>
      <w:r w:rsidR="0028500B">
        <w:rPr>
          <w:rFonts w:asciiTheme="majorHAnsi" w:eastAsiaTheme="majorHAnsi" w:hAnsiTheme="majorHAnsi" w:cs="Arial" w:hint="eastAsia"/>
        </w:rPr>
        <w:t>2018 광주비엔날레 개막식</w:t>
      </w:r>
      <w:r w:rsidRPr="00751389">
        <w:rPr>
          <w:rFonts w:asciiTheme="majorHAnsi" w:eastAsiaTheme="majorHAnsi" w:hAnsiTheme="majorHAnsi" w:cs="Arial" w:hint="eastAsia"/>
        </w:rPr>
        <w:t xml:space="preserve">」에 </w:t>
      </w:r>
      <w:r>
        <w:rPr>
          <w:rFonts w:asciiTheme="majorHAnsi" w:eastAsiaTheme="majorHAnsi" w:hAnsiTheme="majorHAnsi" w:cs="Arial" w:hint="eastAsia"/>
        </w:rPr>
        <w:t>운영요원</w:t>
      </w:r>
      <w:r w:rsidR="001B44BF">
        <w:rPr>
          <w:rFonts w:asciiTheme="majorHAnsi" w:eastAsiaTheme="majorHAnsi" w:hAnsiTheme="majorHAnsi" w:cs="Arial" w:hint="eastAsia"/>
        </w:rPr>
        <w:t>으</w:t>
      </w:r>
      <w:r w:rsidRPr="00751389">
        <w:rPr>
          <w:rFonts w:asciiTheme="majorHAnsi" w:eastAsiaTheme="majorHAnsi" w:hAnsiTheme="majorHAnsi" w:cs="Arial" w:hint="eastAsia"/>
        </w:rPr>
        <w:t xml:space="preserve">로 참여하고자 신청하며, </w:t>
      </w:r>
    </w:p>
    <w:p w:rsidR="001B44BF" w:rsidRDefault="00751389" w:rsidP="00751389">
      <w:pPr>
        <w:jc w:val="center"/>
        <w:rPr>
          <w:rFonts w:asciiTheme="majorHAnsi" w:eastAsiaTheme="majorHAnsi" w:hAnsiTheme="majorHAnsi" w:cs="Arial"/>
        </w:rPr>
      </w:pPr>
      <w:r w:rsidRPr="00751389">
        <w:rPr>
          <w:rFonts w:asciiTheme="majorHAnsi" w:eastAsiaTheme="majorHAnsi" w:hAnsiTheme="majorHAnsi" w:cs="Arial" w:hint="eastAsia"/>
        </w:rPr>
        <w:t xml:space="preserve">선발되었을 경우 조직위원회의 규정 및 지침을 준수하고 </w:t>
      </w:r>
    </w:p>
    <w:p w:rsidR="00751389" w:rsidRPr="00751389" w:rsidRDefault="00751389" w:rsidP="001B44BF">
      <w:pPr>
        <w:jc w:val="center"/>
        <w:rPr>
          <w:rFonts w:asciiTheme="majorHAnsi" w:eastAsiaTheme="majorHAnsi" w:hAnsiTheme="majorHAnsi" w:cs="Arial"/>
        </w:rPr>
      </w:pPr>
      <w:r w:rsidRPr="00751389">
        <w:rPr>
          <w:rFonts w:asciiTheme="majorHAnsi" w:eastAsiaTheme="majorHAnsi" w:hAnsiTheme="majorHAnsi" w:cs="Arial" w:hint="eastAsia"/>
        </w:rPr>
        <w:t>맡겨진 임무를 성실히 수행 할 것을 서약합니다.</w:t>
      </w:r>
    </w:p>
    <w:p w:rsidR="00751389" w:rsidRDefault="00751389" w:rsidP="00751389">
      <w:pPr>
        <w:jc w:val="left"/>
        <w:rPr>
          <w:rFonts w:asciiTheme="majorHAnsi" w:eastAsiaTheme="majorHAnsi" w:hAnsiTheme="majorHAnsi" w:cs="Arial"/>
        </w:rPr>
      </w:pPr>
    </w:p>
    <w:p w:rsidR="001B44BF" w:rsidRPr="00751389" w:rsidRDefault="001B44BF" w:rsidP="00751389">
      <w:pPr>
        <w:jc w:val="left"/>
        <w:rPr>
          <w:rFonts w:asciiTheme="majorHAnsi" w:eastAsiaTheme="majorHAnsi" w:hAnsiTheme="majorHAnsi" w:cs="Arial"/>
        </w:rPr>
      </w:pPr>
    </w:p>
    <w:p w:rsidR="00751389" w:rsidRPr="00751389" w:rsidRDefault="00751389" w:rsidP="00751389">
      <w:pPr>
        <w:jc w:val="center"/>
        <w:rPr>
          <w:rFonts w:asciiTheme="majorHAnsi" w:eastAsiaTheme="majorHAnsi" w:hAnsiTheme="majorHAnsi" w:cs="Arial"/>
        </w:rPr>
      </w:pPr>
      <w:r w:rsidRPr="00751389">
        <w:rPr>
          <w:rFonts w:asciiTheme="majorHAnsi" w:eastAsiaTheme="majorHAnsi" w:hAnsiTheme="majorHAnsi" w:cs="Arial" w:hint="eastAsia"/>
        </w:rPr>
        <w:t>201</w:t>
      </w:r>
      <w:r w:rsidR="0028500B">
        <w:rPr>
          <w:rFonts w:asciiTheme="majorHAnsi" w:eastAsiaTheme="majorHAnsi" w:hAnsiTheme="majorHAnsi" w:cs="Arial" w:hint="eastAsia"/>
        </w:rPr>
        <w:t>8</w:t>
      </w:r>
      <w:r w:rsidRPr="00751389">
        <w:rPr>
          <w:rFonts w:asciiTheme="majorHAnsi" w:eastAsiaTheme="majorHAnsi" w:hAnsiTheme="majorHAnsi" w:cs="Arial" w:hint="eastAsia"/>
        </w:rPr>
        <w:t>년</w:t>
      </w:r>
      <w:r>
        <w:rPr>
          <w:rFonts w:asciiTheme="majorHAnsi" w:eastAsiaTheme="majorHAnsi" w:hAnsiTheme="majorHAnsi" w:cs="Arial" w:hint="eastAsia"/>
        </w:rPr>
        <w:t xml:space="preserve"> </w:t>
      </w:r>
      <w:r w:rsidR="0028500B">
        <w:rPr>
          <w:rFonts w:asciiTheme="majorHAnsi" w:eastAsiaTheme="majorHAnsi" w:hAnsiTheme="majorHAnsi" w:cs="Arial" w:hint="eastAsia"/>
        </w:rPr>
        <w:t>08</w:t>
      </w:r>
      <w:r w:rsidRPr="00751389">
        <w:rPr>
          <w:rFonts w:asciiTheme="majorHAnsi" w:eastAsiaTheme="majorHAnsi" w:hAnsiTheme="majorHAnsi" w:cs="Arial" w:hint="eastAsia"/>
        </w:rPr>
        <w:t>월   일</w:t>
      </w:r>
    </w:p>
    <w:p w:rsidR="00751389" w:rsidRPr="00751389" w:rsidRDefault="00751389" w:rsidP="00751389">
      <w:pPr>
        <w:jc w:val="right"/>
        <w:rPr>
          <w:rFonts w:asciiTheme="majorHAnsi" w:eastAsiaTheme="majorHAnsi" w:hAnsiTheme="majorHAnsi" w:cs="Arial"/>
        </w:rPr>
      </w:pPr>
    </w:p>
    <w:p w:rsidR="00751389" w:rsidRPr="00751389" w:rsidRDefault="00751389" w:rsidP="00F22B8E">
      <w:pPr>
        <w:ind w:right="400"/>
        <w:jc w:val="right"/>
        <w:rPr>
          <w:rFonts w:asciiTheme="majorHAnsi" w:eastAsiaTheme="majorHAnsi" w:hAnsiTheme="majorHAnsi" w:cs="Arial"/>
        </w:rPr>
      </w:pPr>
      <w:proofErr w:type="gramStart"/>
      <w:r w:rsidRPr="00751389">
        <w:rPr>
          <w:rFonts w:asciiTheme="majorHAnsi" w:eastAsiaTheme="majorHAnsi" w:hAnsiTheme="majorHAnsi" w:cs="Arial" w:hint="eastAsia"/>
        </w:rPr>
        <w:t>신청자 :</w:t>
      </w:r>
      <w:proofErr w:type="gramEnd"/>
      <w:r w:rsidRPr="00751389">
        <w:rPr>
          <w:rFonts w:asciiTheme="majorHAnsi" w:eastAsiaTheme="majorHAnsi" w:hAnsiTheme="majorHAnsi" w:cs="Arial" w:hint="eastAsia"/>
        </w:rPr>
        <w:t xml:space="preserve">          (서명 또는 날인)</w:t>
      </w:r>
    </w:p>
    <w:p w:rsidR="00751389" w:rsidRPr="00751389" w:rsidRDefault="00751389" w:rsidP="00751389">
      <w:pPr>
        <w:rPr>
          <w:rFonts w:asciiTheme="majorHAnsi" w:eastAsiaTheme="majorHAnsi" w:hAnsiTheme="majorHAnsi"/>
          <w:sz w:val="16"/>
        </w:rPr>
      </w:pPr>
    </w:p>
    <w:p w:rsidR="00751389" w:rsidRPr="00751389" w:rsidRDefault="00751389" w:rsidP="00751389">
      <w:pPr>
        <w:ind w:right="800"/>
        <w:rPr>
          <w:rFonts w:asciiTheme="majorHAnsi" w:eastAsiaTheme="majorHAnsi" w:hAnsiTheme="majorHAnsi"/>
          <w:b/>
          <w:color w:val="0000FF"/>
          <w:sz w:val="16"/>
        </w:rPr>
      </w:pPr>
      <w:bookmarkStart w:id="0" w:name="_GoBack"/>
      <w:bookmarkEnd w:id="0"/>
    </w:p>
    <w:sectPr w:rsidR="00751389" w:rsidRPr="00751389" w:rsidSect="00925AE2">
      <w:headerReference w:type="default" r:id="rId9"/>
      <w:pgSz w:w="11906" w:h="16838"/>
      <w:pgMar w:top="1134" w:right="1134" w:bottom="1134" w:left="1134" w:header="73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4E" w:rsidRDefault="00D70E4E" w:rsidP="00B03871">
      <w:r>
        <w:separator/>
      </w:r>
    </w:p>
  </w:endnote>
  <w:endnote w:type="continuationSeparator" w:id="0">
    <w:p w:rsidR="00D70E4E" w:rsidRDefault="00D70E4E" w:rsidP="00B0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8서울남산체 M">
    <w:altName w:val="안상수2006중간"/>
    <w:charset w:val="81"/>
    <w:family w:val="roman"/>
    <w:pitch w:val="variable"/>
    <w:sig w:usb0="800002A7" w:usb1="3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4E" w:rsidRDefault="00D70E4E" w:rsidP="00B03871">
      <w:r>
        <w:separator/>
      </w:r>
    </w:p>
  </w:footnote>
  <w:footnote w:type="continuationSeparator" w:id="0">
    <w:p w:rsidR="00D70E4E" w:rsidRDefault="00D70E4E" w:rsidP="00B0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0B" w:rsidRDefault="0028500B" w:rsidP="0028500B">
    <w:pPr>
      <w:pStyle w:val="a5"/>
      <w:snapToGrid/>
      <w:contextualSpacing/>
      <w:mirrorIndents/>
      <w:jc w:val="center"/>
      <w:rPr>
        <w:rFonts w:ascii="Calibri" w:hAnsi="Calibri"/>
        <w:color w:val="244061" w:themeColor="accent1" w:themeShade="80"/>
        <w:sz w:val="18"/>
      </w:rPr>
    </w:pPr>
    <w:r>
      <w:rPr>
        <w:rFonts w:ascii="Calibri" w:hAnsi="Calibri" w:hint="eastAsia"/>
        <w:noProof/>
        <w:color w:val="244061" w:themeColor="accent1" w:themeShade="80"/>
        <w:sz w:val="18"/>
      </w:rPr>
      <w:drawing>
        <wp:anchor distT="0" distB="0" distL="114300" distR="114300" simplePos="0" relativeHeight="251659264" behindDoc="0" locked="0" layoutInCell="1" allowOverlap="1" wp14:anchorId="2C21D3FC" wp14:editId="28CE4656">
          <wp:simplePos x="0" y="0"/>
          <wp:positionH relativeFrom="column">
            <wp:posOffset>1520394</wp:posOffset>
          </wp:positionH>
          <wp:positionV relativeFrom="paragraph">
            <wp:posOffset>-321310</wp:posOffset>
          </wp:positionV>
          <wp:extent cx="777661" cy="638355"/>
          <wp:effectExtent l="0" t="0" r="381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캡처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1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hint="eastAsia"/>
        <w:color w:val="244061" w:themeColor="accent1" w:themeShade="80"/>
        <w:sz w:val="18"/>
      </w:rPr>
      <w:t xml:space="preserve">     2018</w:t>
    </w:r>
    <w:r>
      <w:rPr>
        <w:rFonts w:ascii="Calibri" w:hAnsi="Calibri" w:hint="eastAsia"/>
        <w:color w:val="244061" w:themeColor="accent1" w:themeShade="80"/>
        <w:sz w:val="18"/>
      </w:rPr>
      <w:t>광주비엔날레</w:t>
    </w:r>
    <w:r>
      <w:rPr>
        <w:rFonts w:ascii="Calibri" w:hAnsi="Calibri" w:hint="eastAsia"/>
        <w:color w:val="244061" w:themeColor="accent1" w:themeShade="80"/>
        <w:sz w:val="18"/>
      </w:rPr>
      <w:t xml:space="preserve"> </w:t>
    </w:r>
    <w:r>
      <w:rPr>
        <w:rFonts w:ascii="Calibri" w:hAnsi="Calibri" w:hint="eastAsia"/>
        <w:color w:val="244061" w:themeColor="accent1" w:themeShade="80"/>
        <w:sz w:val="18"/>
      </w:rPr>
      <w:t>개막식</w:t>
    </w:r>
  </w:p>
  <w:p w:rsidR="0028500B" w:rsidRDefault="0028500B" w:rsidP="0028500B">
    <w:pPr>
      <w:pStyle w:val="a5"/>
      <w:snapToGrid/>
      <w:contextualSpacing/>
      <w:mirrorIndents/>
      <w:jc w:val="center"/>
      <w:rPr>
        <w:rFonts w:ascii="Calibri" w:hAnsi="Calibri"/>
        <w:color w:val="244061" w:themeColor="accent1" w:themeShade="80"/>
        <w:sz w:val="18"/>
      </w:rPr>
    </w:pPr>
    <w:r>
      <w:rPr>
        <w:rFonts w:ascii="Calibri" w:hAnsi="Calibri" w:hint="eastAsia"/>
        <w:color w:val="244061" w:themeColor="accent1" w:themeShade="80"/>
        <w:sz w:val="18"/>
      </w:rPr>
      <w:t xml:space="preserve">    2018.09.06. 19:30-21:30</w:t>
    </w:r>
  </w:p>
  <w:p w:rsidR="00925AE2" w:rsidRPr="0028500B" w:rsidRDefault="00925AE2" w:rsidP="002850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2DD"/>
    <w:multiLevelType w:val="hybridMultilevel"/>
    <w:tmpl w:val="0C8E1D1E"/>
    <w:lvl w:ilvl="0" w:tplc="5F966068">
      <w:numFmt w:val="bullet"/>
      <w:lvlText w:val="□"/>
      <w:lvlJc w:val="left"/>
      <w:pPr>
        <w:ind w:left="1335" w:hanging="360"/>
      </w:pPr>
      <w:rPr>
        <w:rFonts w:ascii="08서울남산체 M" w:eastAsia="08서울남산체 M" w:hAnsi="08서울남산체 M" w:cs="Arial" w:hint="eastAsia"/>
      </w:rPr>
    </w:lvl>
    <w:lvl w:ilvl="1" w:tplc="04090003" w:tentative="1">
      <w:start w:val="1"/>
      <w:numFmt w:val="bullet"/>
      <w:lvlText w:val=""/>
      <w:lvlJc w:val="left"/>
      <w:pPr>
        <w:ind w:left="17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00"/>
      </w:pPr>
      <w:rPr>
        <w:rFonts w:ascii="Wingdings" w:hAnsi="Wingdings" w:hint="default"/>
      </w:rPr>
    </w:lvl>
  </w:abstractNum>
  <w:abstractNum w:abstractNumId="1">
    <w:nsid w:val="048A4EFA"/>
    <w:multiLevelType w:val="hybridMultilevel"/>
    <w:tmpl w:val="F612AEC0"/>
    <w:lvl w:ilvl="0" w:tplc="4FE0CF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D678BB"/>
    <w:multiLevelType w:val="hybridMultilevel"/>
    <w:tmpl w:val="08F62944"/>
    <w:lvl w:ilvl="0" w:tplc="B7B6421E">
      <w:start w:val="2013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13FF632C"/>
    <w:multiLevelType w:val="hybridMultilevel"/>
    <w:tmpl w:val="2D34821A"/>
    <w:lvl w:ilvl="0" w:tplc="92FE938E">
      <w:start w:val="6"/>
      <w:numFmt w:val="bullet"/>
      <w:lvlText w:val="□"/>
      <w:lvlJc w:val="left"/>
      <w:pPr>
        <w:ind w:left="760" w:hanging="360"/>
      </w:pPr>
      <w:rPr>
        <w:rFonts w:ascii="08서울남산체 M" w:eastAsia="08서울남산체 M" w:hAnsi="08서울남산체 M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B3C2C88"/>
    <w:multiLevelType w:val="hybridMultilevel"/>
    <w:tmpl w:val="8486A908"/>
    <w:lvl w:ilvl="0" w:tplc="8CFADFC8">
      <w:start w:val="2013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BC364A2"/>
    <w:multiLevelType w:val="hybridMultilevel"/>
    <w:tmpl w:val="C51A1C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FFA1FBD"/>
    <w:multiLevelType w:val="hybridMultilevel"/>
    <w:tmpl w:val="D9F65CB6"/>
    <w:lvl w:ilvl="0" w:tplc="AD26226C">
      <w:start w:val="2013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C202867"/>
    <w:multiLevelType w:val="hybridMultilevel"/>
    <w:tmpl w:val="75966BF6"/>
    <w:lvl w:ilvl="0" w:tplc="B7B6421E">
      <w:start w:val="2013"/>
      <w:numFmt w:val="bullet"/>
      <w:lvlText w:val=""/>
      <w:lvlJc w:val="left"/>
      <w:pPr>
        <w:ind w:left="2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8">
    <w:nsid w:val="5BCA2DB2"/>
    <w:multiLevelType w:val="hybridMultilevel"/>
    <w:tmpl w:val="7932DA70"/>
    <w:lvl w:ilvl="0" w:tplc="93800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D5"/>
    <w:rsid w:val="00005941"/>
    <w:rsid w:val="00006A16"/>
    <w:rsid w:val="00040F91"/>
    <w:rsid w:val="00055FB6"/>
    <w:rsid w:val="00063E9D"/>
    <w:rsid w:val="00064286"/>
    <w:rsid w:val="000942EA"/>
    <w:rsid w:val="0009684F"/>
    <w:rsid w:val="000A2A47"/>
    <w:rsid w:val="000A35C8"/>
    <w:rsid w:val="000A6E62"/>
    <w:rsid w:val="000C3175"/>
    <w:rsid w:val="000D0C3E"/>
    <w:rsid w:val="000D7B96"/>
    <w:rsid w:val="000F49ED"/>
    <w:rsid w:val="000F4AC1"/>
    <w:rsid w:val="00101E76"/>
    <w:rsid w:val="00105D4D"/>
    <w:rsid w:val="00106460"/>
    <w:rsid w:val="001065CF"/>
    <w:rsid w:val="00115662"/>
    <w:rsid w:val="00120C01"/>
    <w:rsid w:val="001238BC"/>
    <w:rsid w:val="00132BB9"/>
    <w:rsid w:val="00145977"/>
    <w:rsid w:val="00145DA7"/>
    <w:rsid w:val="00146BD9"/>
    <w:rsid w:val="00150EF2"/>
    <w:rsid w:val="00157350"/>
    <w:rsid w:val="0016489C"/>
    <w:rsid w:val="0017190A"/>
    <w:rsid w:val="00184F7E"/>
    <w:rsid w:val="00187453"/>
    <w:rsid w:val="001918F6"/>
    <w:rsid w:val="0019245D"/>
    <w:rsid w:val="00192EF1"/>
    <w:rsid w:val="001B44BF"/>
    <w:rsid w:val="001C63C9"/>
    <w:rsid w:val="001D1987"/>
    <w:rsid w:val="001E1AAC"/>
    <w:rsid w:val="001E534C"/>
    <w:rsid w:val="00205A6B"/>
    <w:rsid w:val="00230F48"/>
    <w:rsid w:val="00231B57"/>
    <w:rsid w:val="00240ABF"/>
    <w:rsid w:val="002531E3"/>
    <w:rsid w:val="002567C0"/>
    <w:rsid w:val="00267BD2"/>
    <w:rsid w:val="00284856"/>
    <w:rsid w:val="0028500B"/>
    <w:rsid w:val="002A45A1"/>
    <w:rsid w:val="002B1B39"/>
    <w:rsid w:val="002C3070"/>
    <w:rsid w:val="002D4230"/>
    <w:rsid w:val="002D6334"/>
    <w:rsid w:val="002F249A"/>
    <w:rsid w:val="002F3FCF"/>
    <w:rsid w:val="002F4B2B"/>
    <w:rsid w:val="003026F3"/>
    <w:rsid w:val="00314D0D"/>
    <w:rsid w:val="00327A8D"/>
    <w:rsid w:val="00332162"/>
    <w:rsid w:val="003326D4"/>
    <w:rsid w:val="00343ABF"/>
    <w:rsid w:val="00370DDF"/>
    <w:rsid w:val="003720CD"/>
    <w:rsid w:val="00374366"/>
    <w:rsid w:val="003743BF"/>
    <w:rsid w:val="00375EC5"/>
    <w:rsid w:val="00387F93"/>
    <w:rsid w:val="003942AC"/>
    <w:rsid w:val="003D4B5F"/>
    <w:rsid w:val="003E0398"/>
    <w:rsid w:val="003F03E8"/>
    <w:rsid w:val="003F302F"/>
    <w:rsid w:val="003F7714"/>
    <w:rsid w:val="0040359B"/>
    <w:rsid w:val="00404D41"/>
    <w:rsid w:val="00430490"/>
    <w:rsid w:val="004310F7"/>
    <w:rsid w:val="00442EF4"/>
    <w:rsid w:val="004467D1"/>
    <w:rsid w:val="0044697C"/>
    <w:rsid w:val="00460BD2"/>
    <w:rsid w:val="0047470C"/>
    <w:rsid w:val="00474CD1"/>
    <w:rsid w:val="0049010B"/>
    <w:rsid w:val="004A20F0"/>
    <w:rsid w:val="004A3E90"/>
    <w:rsid w:val="004C4E9D"/>
    <w:rsid w:val="004D0017"/>
    <w:rsid w:val="004D075D"/>
    <w:rsid w:val="004D4EC7"/>
    <w:rsid w:val="004E2CB3"/>
    <w:rsid w:val="004E669A"/>
    <w:rsid w:val="004E7FB8"/>
    <w:rsid w:val="004F0D91"/>
    <w:rsid w:val="00506BBF"/>
    <w:rsid w:val="005277DB"/>
    <w:rsid w:val="00535AC0"/>
    <w:rsid w:val="005403A8"/>
    <w:rsid w:val="00540726"/>
    <w:rsid w:val="00546CD1"/>
    <w:rsid w:val="005516D3"/>
    <w:rsid w:val="00551BFB"/>
    <w:rsid w:val="00576D23"/>
    <w:rsid w:val="005806BE"/>
    <w:rsid w:val="00584E57"/>
    <w:rsid w:val="00591213"/>
    <w:rsid w:val="005A234D"/>
    <w:rsid w:val="005A3490"/>
    <w:rsid w:val="005A435C"/>
    <w:rsid w:val="005A6704"/>
    <w:rsid w:val="005B137C"/>
    <w:rsid w:val="005B13EB"/>
    <w:rsid w:val="005B5B13"/>
    <w:rsid w:val="005C2B1C"/>
    <w:rsid w:val="005D323E"/>
    <w:rsid w:val="005E298E"/>
    <w:rsid w:val="005E4C94"/>
    <w:rsid w:val="005E657C"/>
    <w:rsid w:val="005F4A99"/>
    <w:rsid w:val="006070B4"/>
    <w:rsid w:val="006073E4"/>
    <w:rsid w:val="0061323B"/>
    <w:rsid w:val="00630E65"/>
    <w:rsid w:val="00634FAD"/>
    <w:rsid w:val="00651116"/>
    <w:rsid w:val="00672020"/>
    <w:rsid w:val="0068078C"/>
    <w:rsid w:val="006A2CD9"/>
    <w:rsid w:val="006A50FE"/>
    <w:rsid w:val="006A6681"/>
    <w:rsid w:val="006B25F0"/>
    <w:rsid w:val="006B4C1E"/>
    <w:rsid w:val="006B4E82"/>
    <w:rsid w:val="006C0DF4"/>
    <w:rsid w:val="006C6C13"/>
    <w:rsid w:val="006E0C0A"/>
    <w:rsid w:val="006F1B63"/>
    <w:rsid w:val="00706447"/>
    <w:rsid w:val="00710437"/>
    <w:rsid w:val="00724B81"/>
    <w:rsid w:val="007347C7"/>
    <w:rsid w:val="00735392"/>
    <w:rsid w:val="007445D2"/>
    <w:rsid w:val="00747844"/>
    <w:rsid w:val="00751389"/>
    <w:rsid w:val="007526C8"/>
    <w:rsid w:val="00752CC3"/>
    <w:rsid w:val="0075404A"/>
    <w:rsid w:val="00755690"/>
    <w:rsid w:val="007650D1"/>
    <w:rsid w:val="00765BE4"/>
    <w:rsid w:val="007810D2"/>
    <w:rsid w:val="00786646"/>
    <w:rsid w:val="00786DAF"/>
    <w:rsid w:val="007A31E8"/>
    <w:rsid w:val="007A4BF7"/>
    <w:rsid w:val="007C1A9B"/>
    <w:rsid w:val="007C2754"/>
    <w:rsid w:val="007D70B0"/>
    <w:rsid w:val="007F10B0"/>
    <w:rsid w:val="007F52A0"/>
    <w:rsid w:val="007F6752"/>
    <w:rsid w:val="00827A41"/>
    <w:rsid w:val="0083276B"/>
    <w:rsid w:val="008362F0"/>
    <w:rsid w:val="00837208"/>
    <w:rsid w:val="00862FE7"/>
    <w:rsid w:val="0087304B"/>
    <w:rsid w:val="00875738"/>
    <w:rsid w:val="0088240C"/>
    <w:rsid w:val="008B028D"/>
    <w:rsid w:val="008B32EA"/>
    <w:rsid w:val="008C09D9"/>
    <w:rsid w:val="008D7C52"/>
    <w:rsid w:val="008E05EC"/>
    <w:rsid w:val="008E6B70"/>
    <w:rsid w:val="008F12ED"/>
    <w:rsid w:val="00902AEE"/>
    <w:rsid w:val="00903886"/>
    <w:rsid w:val="009058C3"/>
    <w:rsid w:val="00911099"/>
    <w:rsid w:val="00914CF8"/>
    <w:rsid w:val="009150DA"/>
    <w:rsid w:val="00917C8C"/>
    <w:rsid w:val="00925AE2"/>
    <w:rsid w:val="0093730B"/>
    <w:rsid w:val="00947AB5"/>
    <w:rsid w:val="00956DBA"/>
    <w:rsid w:val="00965F0F"/>
    <w:rsid w:val="0096771E"/>
    <w:rsid w:val="00970CD5"/>
    <w:rsid w:val="00972D0E"/>
    <w:rsid w:val="009B652B"/>
    <w:rsid w:val="009D4BA3"/>
    <w:rsid w:val="009F44DD"/>
    <w:rsid w:val="00A17091"/>
    <w:rsid w:val="00A171E8"/>
    <w:rsid w:val="00A24935"/>
    <w:rsid w:val="00A27A2E"/>
    <w:rsid w:val="00A50F83"/>
    <w:rsid w:val="00A56891"/>
    <w:rsid w:val="00A65F01"/>
    <w:rsid w:val="00A92FB8"/>
    <w:rsid w:val="00AA2A9A"/>
    <w:rsid w:val="00AB34F7"/>
    <w:rsid w:val="00AB4EAE"/>
    <w:rsid w:val="00AB58A2"/>
    <w:rsid w:val="00AC0EF4"/>
    <w:rsid w:val="00AC5FBA"/>
    <w:rsid w:val="00AC6DFB"/>
    <w:rsid w:val="00AF6596"/>
    <w:rsid w:val="00B03871"/>
    <w:rsid w:val="00B07119"/>
    <w:rsid w:val="00B23CB5"/>
    <w:rsid w:val="00B23D9C"/>
    <w:rsid w:val="00B272DD"/>
    <w:rsid w:val="00B4451A"/>
    <w:rsid w:val="00B531D8"/>
    <w:rsid w:val="00B82979"/>
    <w:rsid w:val="00B916CE"/>
    <w:rsid w:val="00BA5EDF"/>
    <w:rsid w:val="00BB57A9"/>
    <w:rsid w:val="00BD6861"/>
    <w:rsid w:val="00BE11C2"/>
    <w:rsid w:val="00C40637"/>
    <w:rsid w:val="00C476B7"/>
    <w:rsid w:val="00C52508"/>
    <w:rsid w:val="00C56793"/>
    <w:rsid w:val="00C64E39"/>
    <w:rsid w:val="00C743A0"/>
    <w:rsid w:val="00C875A5"/>
    <w:rsid w:val="00C94167"/>
    <w:rsid w:val="00CA196C"/>
    <w:rsid w:val="00CA3E92"/>
    <w:rsid w:val="00CA6053"/>
    <w:rsid w:val="00CA714F"/>
    <w:rsid w:val="00CB2CFD"/>
    <w:rsid w:val="00CB349C"/>
    <w:rsid w:val="00CB3D08"/>
    <w:rsid w:val="00CD292D"/>
    <w:rsid w:val="00CD7874"/>
    <w:rsid w:val="00CE182F"/>
    <w:rsid w:val="00CF55D8"/>
    <w:rsid w:val="00CF569C"/>
    <w:rsid w:val="00D00F3A"/>
    <w:rsid w:val="00D16C91"/>
    <w:rsid w:val="00D17277"/>
    <w:rsid w:val="00D22C9F"/>
    <w:rsid w:val="00D410FF"/>
    <w:rsid w:val="00D44304"/>
    <w:rsid w:val="00D44A89"/>
    <w:rsid w:val="00D70E4E"/>
    <w:rsid w:val="00D71EC2"/>
    <w:rsid w:val="00D734F7"/>
    <w:rsid w:val="00D777BD"/>
    <w:rsid w:val="00D81BB0"/>
    <w:rsid w:val="00D87557"/>
    <w:rsid w:val="00D97DBD"/>
    <w:rsid w:val="00DA1608"/>
    <w:rsid w:val="00DA1DDE"/>
    <w:rsid w:val="00DB7CB3"/>
    <w:rsid w:val="00DC2BFE"/>
    <w:rsid w:val="00DC43F6"/>
    <w:rsid w:val="00DD0248"/>
    <w:rsid w:val="00DE1DD3"/>
    <w:rsid w:val="00DE4B91"/>
    <w:rsid w:val="00E146FD"/>
    <w:rsid w:val="00E215C9"/>
    <w:rsid w:val="00E22C6B"/>
    <w:rsid w:val="00E36281"/>
    <w:rsid w:val="00E74AA4"/>
    <w:rsid w:val="00E76726"/>
    <w:rsid w:val="00E82A8F"/>
    <w:rsid w:val="00E82B46"/>
    <w:rsid w:val="00E83D76"/>
    <w:rsid w:val="00E83E6F"/>
    <w:rsid w:val="00E90DAD"/>
    <w:rsid w:val="00EB20D5"/>
    <w:rsid w:val="00EC4635"/>
    <w:rsid w:val="00EC616E"/>
    <w:rsid w:val="00ED253B"/>
    <w:rsid w:val="00ED3C56"/>
    <w:rsid w:val="00EE4B58"/>
    <w:rsid w:val="00F21977"/>
    <w:rsid w:val="00F22B8E"/>
    <w:rsid w:val="00F44744"/>
    <w:rsid w:val="00F66442"/>
    <w:rsid w:val="00F737EF"/>
    <w:rsid w:val="00F74F89"/>
    <w:rsid w:val="00F90923"/>
    <w:rsid w:val="00F97D47"/>
    <w:rsid w:val="00FA3438"/>
    <w:rsid w:val="00FB4B98"/>
    <w:rsid w:val="00FB545D"/>
    <w:rsid w:val="00FC45DA"/>
    <w:rsid w:val="00FE56C3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71"/>
    <w:pPr>
      <w:widowControl w:val="0"/>
      <w:wordWrap w:val="0"/>
      <w:jc w:val="both"/>
    </w:pPr>
    <w:rPr>
      <w:rFonts w:ascii="Times New Roman" w:eastAsia="굴림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871"/>
    <w:pPr>
      <w:widowControl/>
      <w:wordWrap/>
      <w:spacing w:before="100" w:beforeAutospacing="1" w:after="100" w:afterAutospacing="1"/>
      <w:jc w:val="left"/>
    </w:pPr>
    <w:rPr>
      <w:rFonts w:ascii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03871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03871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03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03871"/>
    <w:rPr>
      <w:rFonts w:ascii="Times New Roman" w:eastAsia="굴림" w:hAnsi="Times New Roman" w:cs="Times New Roman"/>
      <w:szCs w:val="20"/>
    </w:rPr>
  </w:style>
  <w:style w:type="paragraph" w:styleId="a6">
    <w:name w:val="footer"/>
    <w:basedOn w:val="a"/>
    <w:link w:val="Char1"/>
    <w:uiPriority w:val="99"/>
    <w:unhideWhenUsed/>
    <w:rsid w:val="00B038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03871"/>
    <w:rPr>
      <w:rFonts w:ascii="Times New Roman" w:eastAsia="굴림" w:hAnsi="Times New Roman" w:cs="Times New Roman"/>
      <w:szCs w:val="20"/>
    </w:rPr>
  </w:style>
  <w:style w:type="paragraph" w:customStyle="1" w:styleId="a7">
    <w:name w:val="바탕글"/>
    <w:basedOn w:val="a"/>
    <w:rsid w:val="007F52A0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table" w:styleId="a8">
    <w:name w:val="Table Grid"/>
    <w:basedOn w:val="a1"/>
    <w:uiPriority w:val="59"/>
    <w:rsid w:val="00120C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97D47"/>
    <w:pPr>
      <w:ind w:leftChars="400" w:left="800"/>
    </w:pPr>
  </w:style>
  <w:style w:type="character" w:styleId="aa">
    <w:name w:val="Hyperlink"/>
    <w:basedOn w:val="a0"/>
    <w:uiPriority w:val="99"/>
    <w:unhideWhenUsed/>
    <w:rsid w:val="00FE5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71"/>
    <w:pPr>
      <w:widowControl w:val="0"/>
      <w:wordWrap w:val="0"/>
      <w:jc w:val="both"/>
    </w:pPr>
    <w:rPr>
      <w:rFonts w:ascii="Times New Roman" w:eastAsia="굴림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871"/>
    <w:pPr>
      <w:widowControl/>
      <w:wordWrap/>
      <w:spacing w:before="100" w:beforeAutospacing="1" w:after="100" w:afterAutospacing="1"/>
      <w:jc w:val="left"/>
    </w:pPr>
    <w:rPr>
      <w:rFonts w:ascii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03871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03871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03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03871"/>
    <w:rPr>
      <w:rFonts w:ascii="Times New Roman" w:eastAsia="굴림" w:hAnsi="Times New Roman" w:cs="Times New Roman"/>
      <w:szCs w:val="20"/>
    </w:rPr>
  </w:style>
  <w:style w:type="paragraph" w:styleId="a6">
    <w:name w:val="footer"/>
    <w:basedOn w:val="a"/>
    <w:link w:val="Char1"/>
    <w:uiPriority w:val="99"/>
    <w:unhideWhenUsed/>
    <w:rsid w:val="00B038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03871"/>
    <w:rPr>
      <w:rFonts w:ascii="Times New Roman" w:eastAsia="굴림" w:hAnsi="Times New Roman" w:cs="Times New Roman"/>
      <w:szCs w:val="20"/>
    </w:rPr>
  </w:style>
  <w:style w:type="paragraph" w:customStyle="1" w:styleId="a7">
    <w:name w:val="바탕글"/>
    <w:basedOn w:val="a"/>
    <w:rsid w:val="007F52A0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table" w:styleId="a8">
    <w:name w:val="Table Grid"/>
    <w:basedOn w:val="a1"/>
    <w:uiPriority w:val="59"/>
    <w:rsid w:val="00120C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97D47"/>
    <w:pPr>
      <w:ind w:leftChars="400" w:left="800"/>
    </w:pPr>
  </w:style>
  <w:style w:type="character" w:styleId="aa">
    <w:name w:val="Hyperlink"/>
    <w:basedOn w:val="a0"/>
    <w:uiPriority w:val="99"/>
    <w:unhideWhenUsed/>
    <w:rsid w:val="00FE5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msung\&#48148;&#53461;%20&#54868;&#47732;\KERIS\&#51064;&#47141;\2007&#45380;&#46020;%20&#51060;&#47084;&#45789;%20&#44397;&#51228;%20&#52968;&#54140;&#47088;&#49828;%20&#51648;&#50896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B1B9-105D-4695-857F-E1F28DF1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2007년도 이러닝 국제 컨퍼런스 지원서</Template>
  <TotalTime>2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지원서</vt:lpstr>
    </vt:vector>
  </TitlesOfParts>
  <Company>...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지원서</dc:title>
  <dc:creator>EZpmp</dc:creator>
  <cp:lastModifiedBy>1</cp:lastModifiedBy>
  <cp:revision>4</cp:revision>
  <cp:lastPrinted>2015-03-11T12:13:00Z</cp:lastPrinted>
  <dcterms:created xsi:type="dcterms:W3CDTF">2018-08-16T12:02:00Z</dcterms:created>
  <dcterms:modified xsi:type="dcterms:W3CDTF">2018-08-17T01:29:00Z</dcterms:modified>
</cp:coreProperties>
</file>